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E107" w14:textId="48823A1B" w:rsidR="00CB0817" w:rsidRDefault="00CB0817" w:rsidP="00573AE0">
      <w:pPr>
        <w:spacing w:after="0" w:line="240" w:lineRule="auto"/>
      </w:pPr>
    </w:p>
    <w:p w14:paraId="46FBF506" w14:textId="4AF3D181" w:rsidR="00573AE0" w:rsidRDefault="00573AE0" w:rsidP="00573AE0">
      <w:pPr>
        <w:spacing w:after="0" w:line="240" w:lineRule="auto"/>
      </w:pPr>
    </w:p>
    <w:p w14:paraId="2DD1213C" w14:textId="77777777" w:rsidR="00573AE0" w:rsidRDefault="00573AE0" w:rsidP="00573AE0">
      <w:pPr>
        <w:spacing w:after="0" w:line="240" w:lineRule="auto"/>
      </w:pPr>
    </w:p>
    <w:p w14:paraId="06B9120A" w14:textId="50A87C37" w:rsidR="00573AE0" w:rsidRPr="00573AE0" w:rsidRDefault="00D27088" w:rsidP="00573AE0">
      <w:pPr>
        <w:spacing w:after="0" w:line="240" w:lineRule="auto"/>
        <w:rPr>
          <w:rFonts w:ascii="Montserrat" w:hAnsi="Montserrat"/>
          <w:sz w:val="40"/>
          <w:szCs w:val="40"/>
        </w:rPr>
      </w:pPr>
      <w:r>
        <w:rPr>
          <w:rFonts w:ascii="Montserrat" w:hAnsi="Montserrat"/>
          <w:sz w:val="40"/>
          <w:szCs w:val="40"/>
        </w:rPr>
        <w:t>Mechanical CAD Designer</w:t>
      </w:r>
    </w:p>
    <w:p w14:paraId="6F7EDA71" w14:textId="030D4CBA" w:rsidR="00573AE0" w:rsidRPr="00573AE0" w:rsidRDefault="00573AE0" w:rsidP="00573AE0">
      <w:pPr>
        <w:spacing w:after="0" w:line="240" w:lineRule="auto"/>
        <w:rPr>
          <w:rFonts w:ascii="Montserrat" w:hAnsi="Montserrat"/>
          <w:sz w:val="32"/>
          <w:szCs w:val="32"/>
        </w:rPr>
      </w:pPr>
      <w:r w:rsidRPr="00573AE0">
        <w:rPr>
          <w:rFonts w:ascii="Montserrat" w:hAnsi="Montserrat"/>
          <w:sz w:val="32"/>
          <w:szCs w:val="32"/>
        </w:rPr>
        <w:t>JOB DESCRIPTION</w:t>
      </w:r>
    </w:p>
    <w:p w14:paraId="47326D18" w14:textId="77777777" w:rsidR="00573AE0" w:rsidRDefault="00573AE0" w:rsidP="00573AE0">
      <w:pPr>
        <w:spacing w:after="0" w:line="240" w:lineRule="auto"/>
      </w:pPr>
    </w:p>
    <w:p w14:paraId="53F8CB8E" w14:textId="77777777" w:rsidR="00573AE0" w:rsidRDefault="00573AE0" w:rsidP="00573AE0">
      <w:pPr>
        <w:spacing w:after="0"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8100"/>
      </w:tblGrid>
      <w:tr w:rsidR="00D27088" w:rsidRPr="00D27088" w14:paraId="5C931C8C" w14:textId="77777777" w:rsidTr="00E018B0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67B520A" w14:textId="77777777" w:rsidR="00D27088" w:rsidRPr="00D27088" w:rsidRDefault="00D27088" w:rsidP="00D2708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27088">
              <w:rPr>
                <w:rFonts w:ascii="Open Sans" w:eastAsia="Times New Roman" w:hAnsi="Open Sans" w:cs="Open Sans"/>
                <w:sz w:val="20"/>
                <w:szCs w:val="20"/>
              </w:rPr>
              <w:t>STATUS: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07068D" w14:textId="77777777" w:rsidR="00D27088" w:rsidRPr="00D27088" w:rsidRDefault="00D27088" w:rsidP="00D2708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27088">
              <w:rPr>
                <w:rFonts w:ascii="Open Sans" w:eastAsia="Times New Roman" w:hAnsi="Open Sans" w:cs="Open Sans"/>
                <w:sz w:val="20"/>
                <w:szCs w:val="20"/>
              </w:rPr>
              <w:t xml:space="preserve">Full-Time </w:t>
            </w:r>
          </w:p>
        </w:tc>
      </w:tr>
      <w:tr w:rsidR="00D27088" w:rsidRPr="00D27088" w14:paraId="0E89370E" w14:textId="77777777" w:rsidTr="00E018B0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2BB1216" w14:textId="77777777" w:rsidR="00D27088" w:rsidRPr="00D27088" w:rsidRDefault="00D27088" w:rsidP="00D2708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B186B2" w14:textId="77777777" w:rsidR="00D27088" w:rsidRPr="00D27088" w:rsidRDefault="00D27088" w:rsidP="00D2708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D27088" w:rsidRPr="00D27088" w14:paraId="7C74AD8F" w14:textId="77777777" w:rsidTr="00E018B0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111C623" w14:textId="77777777" w:rsidR="00D27088" w:rsidRPr="00D27088" w:rsidRDefault="00D27088" w:rsidP="00D2708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27088">
              <w:rPr>
                <w:rFonts w:ascii="Open Sans" w:eastAsia="Times New Roman" w:hAnsi="Open Sans" w:cs="Open Sans"/>
                <w:sz w:val="20"/>
                <w:szCs w:val="20"/>
              </w:rPr>
              <w:t>SCHEDULE: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EB1371" w14:textId="77777777" w:rsidR="00D27088" w:rsidRPr="00D27088" w:rsidRDefault="00D27088" w:rsidP="00D2708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27088">
              <w:rPr>
                <w:rFonts w:ascii="Open Sans" w:eastAsia="Times New Roman" w:hAnsi="Open Sans" w:cs="Open Sans"/>
                <w:sz w:val="20"/>
                <w:szCs w:val="20"/>
              </w:rPr>
              <w:t xml:space="preserve">8 am – 5 pm – overtime as needed </w:t>
            </w:r>
          </w:p>
          <w:p w14:paraId="1255B104" w14:textId="77777777" w:rsidR="00D27088" w:rsidRPr="00D27088" w:rsidRDefault="00D27088" w:rsidP="00D2708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D27088" w:rsidRPr="00D27088" w14:paraId="72D126D4" w14:textId="77777777" w:rsidTr="00E018B0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3332F40" w14:textId="77777777" w:rsidR="00D27088" w:rsidRPr="00D27088" w:rsidRDefault="00D27088" w:rsidP="00D2708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27088">
              <w:rPr>
                <w:rFonts w:ascii="Open Sans" w:eastAsia="Times New Roman" w:hAnsi="Open Sans" w:cs="Open Sans"/>
                <w:sz w:val="20"/>
                <w:szCs w:val="20"/>
              </w:rPr>
              <w:t>SUPERVISOR: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A87E17" w14:textId="77777777" w:rsidR="00D27088" w:rsidRPr="00D27088" w:rsidRDefault="00D27088" w:rsidP="00D2708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27088">
              <w:rPr>
                <w:rFonts w:ascii="Open Sans" w:eastAsia="Times New Roman" w:hAnsi="Open Sans" w:cs="Open Sans"/>
                <w:sz w:val="20"/>
                <w:szCs w:val="20"/>
              </w:rPr>
              <w:t>Systems Engineering Manager</w:t>
            </w:r>
          </w:p>
          <w:p w14:paraId="43FA4260" w14:textId="77777777" w:rsidR="00D27088" w:rsidRPr="00D27088" w:rsidRDefault="00D27088" w:rsidP="00D2708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5CCB7791" w14:textId="77777777" w:rsidR="00D27088" w:rsidRPr="00D27088" w:rsidRDefault="00D27088" w:rsidP="00D2708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04B6ECE4" w14:textId="77777777" w:rsidR="00D27088" w:rsidRPr="00D27088" w:rsidRDefault="00D27088" w:rsidP="00D27088">
      <w:pPr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0"/>
          <w:u w:val="single"/>
        </w:rPr>
      </w:pPr>
    </w:p>
    <w:p w14:paraId="78AA99ED" w14:textId="77777777" w:rsidR="00D27088" w:rsidRPr="00D27088" w:rsidRDefault="00D27088" w:rsidP="00D27088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</w:rPr>
      </w:pPr>
      <w:r w:rsidRPr="00D27088">
        <w:rPr>
          <w:rFonts w:ascii="Open Sans" w:eastAsia="Times New Roman" w:hAnsi="Open Sans" w:cs="Open Sans"/>
          <w:b/>
          <w:sz w:val="20"/>
          <w:szCs w:val="20"/>
        </w:rPr>
        <w:t>Summary</w:t>
      </w:r>
    </w:p>
    <w:p w14:paraId="43E014A8" w14:textId="77777777" w:rsidR="00D27088" w:rsidRPr="00D27088" w:rsidRDefault="00D27088" w:rsidP="00D27088">
      <w:pPr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0"/>
        </w:rPr>
      </w:pPr>
    </w:p>
    <w:p w14:paraId="068538BE" w14:textId="77777777" w:rsidR="00D27088" w:rsidRPr="00D27088" w:rsidRDefault="00D27088" w:rsidP="00D27088">
      <w:pPr>
        <w:spacing w:after="0" w:line="240" w:lineRule="auto"/>
        <w:rPr>
          <w:rFonts w:ascii="Open Sans" w:eastAsia="Times New Roman" w:hAnsi="Open Sans" w:cs="Open Sans"/>
          <w:color w:val="5B9BD5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The Mechanical Designer will create 3D models, layouts, detail drawings, and assembly drawings. The Mechanical Designer is expected to be fluent in SolidWorks</w:t>
      </w:r>
      <w:r w:rsidRPr="00D27088">
        <w:rPr>
          <w:rFonts w:ascii="Open Sans" w:eastAsia="Times New Roman" w:hAnsi="Open Sans" w:cs="Open Sans"/>
          <w:color w:val="5B9BD5"/>
          <w:sz w:val="20"/>
          <w:szCs w:val="20"/>
        </w:rPr>
        <w:t>,</w:t>
      </w:r>
      <w:r w:rsidRPr="00D27088">
        <w:rPr>
          <w:rFonts w:ascii="Open Sans" w:eastAsia="Times New Roman" w:hAnsi="Open Sans" w:cs="Open Sans"/>
          <w:sz w:val="20"/>
          <w:szCs w:val="20"/>
        </w:rPr>
        <w:t xml:space="preserve"> organized, detail oriented, and have a strong mechanical aptitude. This role requires the ability to understand mechanical concepts, have good communication skills, work well in a team, and enjoy working with all types of people. Ultimate responsibility</w:t>
      </w:r>
      <w:r w:rsidRPr="00D27088">
        <w:rPr>
          <w:rFonts w:ascii="Open Sans" w:eastAsia="Times New Roman" w:hAnsi="Open Sans" w:cs="Open Sans"/>
          <w:color w:val="5B9BD5"/>
          <w:sz w:val="20"/>
          <w:szCs w:val="20"/>
        </w:rPr>
        <w:t xml:space="preserve"> </w:t>
      </w:r>
      <w:r w:rsidRPr="00D27088">
        <w:rPr>
          <w:rFonts w:ascii="Open Sans" w:eastAsia="Times New Roman" w:hAnsi="Open Sans" w:cs="Open Sans"/>
          <w:sz w:val="20"/>
          <w:szCs w:val="20"/>
        </w:rPr>
        <w:t xml:space="preserve">is to efficiently perform tasks which meet customer expectations and specifications. </w:t>
      </w:r>
    </w:p>
    <w:p w14:paraId="3FDE7DFB" w14:textId="77777777" w:rsidR="00D27088" w:rsidRPr="00D27088" w:rsidRDefault="00D27088" w:rsidP="00D2708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5593DF6C" w14:textId="77777777" w:rsidR="00D27088" w:rsidRPr="00D27088" w:rsidRDefault="00D27088" w:rsidP="00D27088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</w:rPr>
      </w:pPr>
      <w:r w:rsidRPr="00D27088">
        <w:rPr>
          <w:rFonts w:ascii="Open Sans" w:eastAsia="Times New Roman" w:hAnsi="Open Sans" w:cs="Open Sans"/>
          <w:b/>
          <w:sz w:val="20"/>
          <w:szCs w:val="20"/>
        </w:rPr>
        <w:t>Essential Functions:</w:t>
      </w:r>
    </w:p>
    <w:p w14:paraId="24EF18E3" w14:textId="77777777" w:rsidR="00D27088" w:rsidRPr="00D27088" w:rsidRDefault="00D27088" w:rsidP="00D2708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 xml:space="preserve">  </w:t>
      </w:r>
    </w:p>
    <w:p w14:paraId="039A9077" w14:textId="77777777" w:rsidR="00D27088" w:rsidRPr="00D27088" w:rsidRDefault="00D27088" w:rsidP="00D2708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Although these are the essential functions, the specific duties listed with each are a brief summation.</w:t>
      </w:r>
    </w:p>
    <w:p w14:paraId="5BA4CA18" w14:textId="77777777" w:rsidR="00D27088" w:rsidRPr="00D27088" w:rsidRDefault="00D27088" w:rsidP="00D2708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5BE9E2A5" w14:textId="77777777" w:rsidR="00D27088" w:rsidRPr="00D27088" w:rsidRDefault="00D27088" w:rsidP="00D27088">
      <w:pPr>
        <w:numPr>
          <w:ilvl w:val="0"/>
          <w:numId w:val="19"/>
        </w:numP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 xml:space="preserve">Interpret customer drawings and make design decisions based on customer specifications and company design standards. </w:t>
      </w:r>
    </w:p>
    <w:p w14:paraId="36A8AB4F" w14:textId="77777777" w:rsidR="00D27088" w:rsidRPr="00D27088" w:rsidRDefault="00D27088" w:rsidP="00D27088">
      <w:pPr>
        <w:numPr>
          <w:ilvl w:val="0"/>
          <w:numId w:val="19"/>
        </w:numP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 xml:space="preserve">Based on the decisions made, you will create 3D assemblies in SolidWorks which meet customer specifications. </w:t>
      </w:r>
    </w:p>
    <w:p w14:paraId="7FC0C798" w14:textId="77777777" w:rsidR="00D27088" w:rsidRPr="00D27088" w:rsidRDefault="00D27088" w:rsidP="00D27088">
      <w:pPr>
        <w:numPr>
          <w:ilvl w:val="0"/>
          <w:numId w:val="19"/>
        </w:numP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From these 3D Models: Create necessary 2D drawings which clearly convey design intent to fabricators and assemblers.</w:t>
      </w:r>
    </w:p>
    <w:p w14:paraId="21B60084" w14:textId="77777777" w:rsidR="00D27088" w:rsidRPr="00D27088" w:rsidRDefault="00D27088" w:rsidP="00D27088">
      <w:pPr>
        <w:numPr>
          <w:ilvl w:val="0"/>
          <w:numId w:val="19"/>
        </w:numP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 xml:space="preserve">Support product engineering group on product design changes, engineering change notices (ECN), new products, etc. </w:t>
      </w:r>
    </w:p>
    <w:p w14:paraId="5E3E89D0" w14:textId="77777777" w:rsidR="00D27088" w:rsidRPr="00D27088" w:rsidRDefault="00D27088" w:rsidP="00D27088">
      <w:pPr>
        <w:numPr>
          <w:ilvl w:val="0"/>
          <w:numId w:val="19"/>
        </w:numP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Assure accuracy of Bills of Materials.</w:t>
      </w:r>
    </w:p>
    <w:p w14:paraId="2039E3CE" w14:textId="77777777" w:rsidR="00D27088" w:rsidRPr="00D27088" w:rsidRDefault="00D27088" w:rsidP="00D27088">
      <w:pPr>
        <w:numPr>
          <w:ilvl w:val="0"/>
          <w:numId w:val="19"/>
        </w:numP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Make drawing revisions.</w:t>
      </w:r>
    </w:p>
    <w:p w14:paraId="67E5173F" w14:textId="77777777" w:rsidR="00D27088" w:rsidRPr="00D27088" w:rsidRDefault="00D27088" w:rsidP="00D27088">
      <w:pPr>
        <w:numPr>
          <w:ilvl w:val="0"/>
          <w:numId w:val="19"/>
        </w:numP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Check other Designer’s work for accuracy, as needed.</w:t>
      </w:r>
    </w:p>
    <w:p w14:paraId="5AB9BBAE" w14:textId="77777777" w:rsidR="00D27088" w:rsidRPr="00D27088" w:rsidRDefault="00D27088" w:rsidP="00D27088">
      <w:pPr>
        <w:numPr>
          <w:ilvl w:val="0"/>
          <w:numId w:val="19"/>
        </w:numP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Supports R&amp;D in the design of new products as needed.</w:t>
      </w:r>
    </w:p>
    <w:p w14:paraId="2261DC5A" w14:textId="77777777" w:rsidR="00D27088" w:rsidRPr="00D27088" w:rsidRDefault="00D27088" w:rsidP="00D27088">
      <w:pPr>
        <w:numPr>
          <w:ilvl w:val="0"/>
          <w:numId w:val="19"/>
        </w:numP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Provide technical drawing support as needed for purchasing, project management, product development, assembly, applications, and sales.</w:t>
      </w:r>
    </w:p>
    <w:p w14:paraId="1F4F2FE1" w14:textId="77777777" w:rsidR="00D27088" w:rsidRPr="00D27088" w:rsidRDefault="00D27088" w:rsidP="00D27088">
      <w:pPr>
        <w:numPr>
          <w:ilvl w:val="0"/>
          <w:numId w:val="19"/>
        </w:numP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Communicate effectively with outside engineering firms and vendors as necessary to assure all customer requirements are met.</w:t>
      </w:r>
    </w:p>
    <w:p w14:paraId="3BEC93A5" w14:textId="77777777" w:rsidR="00D27088" w:rsidRPr="00D27088" w:rsidRDefault="00D27088" w:rsidP="00D27088">
      <w:pPr>
        <w:numPr>
          <w:ilvl w:val="0"/>
          <w:numId w:val="19"/>
        </w:numP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 xml:space="preserve">Partner with assembly team to ensure they have </w:t>
      </w:r>
      <w:proofErr w:type="gramStart"/>
      <w:r w:rsidRPr="00D27088">
        <w:rPr>
          <w:rFonts w:ascii="Open Sans" w:eastAsia="Times New Roman" w:hAnsi="Open Sans" w:cs="Open Sans"/>
          <w:sz w:val="20"/>
          <w:szCs w:val="20"/>
        </w:rPr>
        <w:t>correct</w:t>
      </w:r>
      <w:proofErr w:type="gramEnd"/>
      <w:r w:rsidRPr="00D27088">
        <w:rPr>
          <w:rFonts w:ascii="Open Sans" w:eastAsia="Times New Roman" w:hAnsi="Open Sans" w:cs="Open Sans"/>
          <w:sz w:val="20"/>
          <w:szCs w:val="20"/>
        </w:rPr>
        <w:t xml:space="preserve"> drawings, as well as to help problem solve any issues that may arise.  This may require going onto the assembly floor and working with machine builders. </w:t>
      </w:r>
    </w:p>
    <w:p w14:paraId="7DE8F0A9" w14:textId="77777777" w:rsidR="00D27088" w:rsidRPr="00D27088" w:rsidRDefault="00D27088" w:rsidP="00D27088">
      <w:pPr>
        <w:numPr>
          <w:ilvl w:val="0"/>
          <w:numId w:val="19"/>
        </w:numP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Assure project timelines are met.</w:t>
      </w:r>
    </w:p>
    <w:p w14:paraId="6C658DC9" w14:textId="77777777" w:rsidR="00D27088" w:rsidRPr="00D27088" w:rsidRDefault="00D27088" w:rsidP="00D27088">
      <w:pPr>
        <w:numPr>
          <w:ilvl w:val="0"/>
          <w:numId w:val="19"/>
        </w:numP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Complete As-Built and As-Installed drawings.</w:t>
      </w:r>
    </w:p>
    <w:p w14:paraId="1CD456A7" w14:textId="54D77CF4" w:rsidR="00D27088" w:rsidRDefault="00D27088" w:rsidP="00D27088">
      <w:pPr>
        <w:numPr>
          <w:ilvl w:val="0"/>
          <w:numId w:val="19"/>
        </w:numP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This is considered an in-office position. It supports a variety of departments internally as well as external custome</w:t>
      </w:r>
      <w:r>
        <w:rPr>
          <w:rFonts w:ascii="Open Sans" w:eastAsia="Times New Roman" w:hAnsi="Open Sans" w:cs="Open Sans"/>
          <w:sz w:val="20"/>
          <w:szCs w:val="20"/>
        </w:rPr>
        <w:t>rs.</w:t>
      </w:r>
    </w:p>
    <w:p w14:paraId="69E1713C" w14:textId="08C1E769" w:rsidR="00D27088" w:rsidRDefault="00D27088" w:rsidP="00D27088">
      <w:pP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</w:p>
    <w:p w14:paraId="11D76E1B" w14:textId="791315D6" w:rsidR="00D27088" w:rsidRPr="00D27088" w:rsidRDefault="00D27088" w:rsidP="00D27088">
      <w:pPr>
        <w:spacing w:after="0" w:line="276" w:lineRule="auto"/>
        <w:rPr>
          <w:rFonts w:ascii="Open Sans" w:eastAsia="Times New Roman" w:hAnsi="Open Sans" w:cs="Open Sans"/>
          <w:b/>
          <w:bCs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sz w:val="20"/>
          <w:szCs w:val="20"/>
        </w:rPr>
        <w:t>Requirements</w:t>
      </w:r>
    </w:p>
    <w:p w14:paraId="23280324" w14:textId="77777777" w:rsidR="00D27088" w:rsidRDefault="00D27088" w:rsidP="00D27088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u w:val="single"/>
        </w:rPr>
      </w:pPr>
    </w:p>
    <w:p w14:paraId="754A7463" w14:textId="6C39BC75" w:rsidR="00D27088" w:rsidRPr="00D27088" w:rsidRDefault="00D27088" w:rsidP="00D27088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D27088">
        <w:rPr>
          <w:rFonts w:ascii="Open Sans" w:eastAsia="Times New Roman" w:hAnsi="Open Sans" w:cs="Open Sans"/>
          <w:b/>
          <w:bCs/>
          <w:sz w:val="20"/>
          <w:szCs w:val="20"/>
        </w:rPr>
        <w:t>Education</w:t>
      </w:r>
    </w:p>
    <w:p w14:paraId="445FFD8A" w14:textId="77777777" w:rsidR="00D27088" w:rsidRPr="00D27088" w:rsidRDefault="00D27088" w:rsidP="00D27088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u w:val="single"/>
        </w:rPr>
      </w:pPr>
    </w:p>
    <w:p w14:paraId="318E6F79" w14:textId="77777777" w:rsidR="00D27088" w:rsidRPr="00D27088" w:rsidRDefault="00D27088" w:rsidP="00D27088">
      <w:pPr>
        <w:spacing w:after="0" w:line="240" w:lineRule="auto"/>
        <w:ind w:left="360"/>
        <w:rPr>
          <w:rFonts w:ascii="Open Sans" w:eastAsia="Times New Roman" w:hAnsi="Open Sans" w:cs="Open Sans"/>
          <w:bCs/>
          <w:sz w:val="20"/>
          <w:szCs w:val="20"/>
        </w:rPr>
      </w:pPr>
      <w:r w:rsidRPr="00D27088">
        <w:rPr>
          <w:rFonts w:ascii="Open Sans" w:eastAsia="Times New Roman" w:hAnsi="Open Sans" w:cs="Open Sans"/>
          <w:bCs/>
          <w:sz w:val="20"/>
          <w:szCs w:val="20"/>
        </w:rPr>
        <w:t>Required:</w:t>
      </w:r>
    </w:p>
    <w:p w14:paraId="405754B7" w14:textId="77777777" w:rsidR="00D27088" w:rsidRPr="00D27088" w:rsidRDefault="00D27088" w:rsidP="00D27088">
      <w:pPr>
        <w:numPr>
          <w:ilvl w:val="0"/>
          <w:numId w:val="14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High School Diploma or equivalent</w:t>
      </w:r>
    </w:p>
    <w:p w14:paraId="7159CF90" w14:textId="77777777" w:rsidR="00D27088" w:rsidRPr="00D27088" w:rsidRDefault="00D27088" w:rsidP="00D2708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1D7CB469" w14:textId="77777777" w:rsidR="00D27088" w:rsidRPr="00D27088" w:rsidRDefault="00D27088" w:rsidP="00D27088">
      <w:pPr>
        <w:numPr>
          <w:ilvl w:val="0"/>
          <w:numId w:val="14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College Education:  Associates of Applied Science (AAS) in Drafting and Design Technology or equivalent working experience.</w:t>
      </w:r>
    </w:p>
    <w:p w14:paraId="5421E59A" w14:textId="77777777" w:rsidR="00D27088" w:rsidRPr="00D27088" w:rsidRDefault="00D27088" w:rsidP="00D2708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33722D65" w14:textId="7DFFCF4F" w:rsidR="00D27088" w:rsidRPr="00D27088" w:rsidRDefault="00D27088" w:rsidP="00D27088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D27088">
        <w:rPr>
          <w:rFonts w:ascii="Open Sans" w:eastAsia="Times New Roman" w:hAnsi="Open Sans" w:cs="Open Sans"/>
          <w:b/>
          <w:bCs/>
          <w:sz w:val="20"/>
          <w:szCs w:val="20"/>
        </w:rPr>
        <w:t>Experience</w:t>
      </w:r>
    </w:p>
    <w:p w14:paraId="3E445D79" w14:textId="77777777" w:rsidR="00D27088" w:rsidRPr="00D27088" w:rsidRDefault="00D27088" w:rsidP="00D27088">
      <w:pPr>
        <w:numPr>
          <w:ilvl w:val="0"/>
          <w:numId w:val="15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Required:  3 years of design experience in a 3D modeling program.</w:t>
      </w:r>
    </w:p>
    <w:p w14:paraId="5FC2C65E" w14:textId="77777777" w:rsidR="00D27088" w:rsidRPr="00D27088" w:rsidRDefault="00D27088" w:rsidP="00D27088">
      <w:pPr>
        <w:numPr>
          <w:ilvl w:val="0"/>
          <w:numId w:val="15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Strongly Prefer: previous exposure to working within PDM/PLM environments</w:t>
      </w:r>
    </w:p>
    <w:p w14:paraId="4E40F511" w14:textId="77777777" w:rsidR="00D27088" w:rsidRPr="00D27088" w:rsidRDefault="00D27088" w:rsidP="00D27088">
      <w:pPr>
        <w:numPr>
          <w:ilvl w:val="0"/>
          <w:numId w:val="15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Required:  Proficiency in Microsoft Office platform, specifically Outlook, Word, and Excel.</w:t>
      </w:r>
    </w:p>
    <w:p w14:paraId="2D065CC0" w14:textId="77777777" w:rsidR="00D27088" w:rsidRPr="00D27088" w:rsidRDefault="00D27088" w:rsidP="00D2708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682107D7" w14:textId="77777777" w:rsidR="00D27088" w:rsidRPr="00D27088" w:rsidRDefault="00D27088" w:rsidP="00D2708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5636B7FE" w14:textId="59C0FED0" w:rsidR="00D27088" w:rsidRPr="00D27088" w:rsidRDefault="00D27088" w:rsidP="00D27088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D27088">
        <w:rPr>
          <w:rFonts w:ascii="Open Sans" w:eastAsia="Times New Roman" w:hAnsi="Open Sans" w:cs="Open Sans"/>
          <w:b/>
          <w:bCs/>
          <w:sz w:val="20"/>
          <w:szCs w:val="20"/>
        </w:rPr>
        <w:t>Skills:</w:t>
      </w:r>
    </w:p>
    <w:p w14:paraId="0C3D72E7" w14:textId="5BFC47CE" w:rsidR="00D27088" w:rsidRPr="00D27088" w:rsidRDefault="00D27088" w:rsidP="00D27088">
      <w:pPr>
        <w:numPr>
          <w:ilvl w:val="0"/>
          <w:numId w:val="18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Proficiency with SolidWorks, AutoCAD &amp; Microsoft Office applications</w:t>
      </w:r>
    </w:p>
    <w:p w14:paraId="2C6DC36A" w14:textId="77777777" w:rsidR="00D27088" w:rsidRPr="00D27088" w:rsidRDefault="00D27088" w:rsidP="00D27088">
      <w:pPr>
        <w:numPr>
          <w:ilvl w:val="0"/>
          <w:numId w:val="18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Meticulous attention to detail and quality.</w:t>
      </w:r>
    </w:p>
    <w:p w14:paraId="09EE7587" w14:textId="77777777" w:rsidR="00D27088" w:rsidRPr="00D27088" w:rsidRDefault="00D27088" w:rsidP="00D27088">
      <w:pPr>
        <w:numPr>
          <w:ilvl w:val="0"/>
          <w:numId w:val="18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Able to multi-task well and to prioritize projects to complete them on time – be a craftsman and generate craftsmanship work.</w:t>
      </w:r>
    </w:p>
    <w:p w14:paraId="1C1F827A" w14:textId="77777777" w:rsidR="00D27088" w:rsidRPr="00D27088" w:rsidRDefault="00D27088" w:rsidP="00D27088">
      <w:pPr>
        <w:numPr>
          <w:ilvl w:val="0"/>
          <w:numId w:val="18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 xml:space="preserve">Able to work with interruptions – calls, fellow team mates etc. </w:t>
      </w:r>
    </w:p>
    <w:p w14:paraId="7FDD5244" w14:textId="77777777" w:rsidR="00D27088" w:rsidRPr="00D27088" w:rsidRDefault="00D27088" w:rsidP="00D27088">
      <w:pPr>
        <w:numPr>
          <w:ilvl w:val="0"/>
          <w:numId w:val="18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Must have good people skills and be able to represent the company’s image (consistent with the business motto of “You’ll like working with us!”)</w:t>
      </w:r>
    </w:p>
    <w:p w14:paraId="68A9F3A3" w14:textId="0E1F44D1" w:rsidR="00D27088" w:rsidRPr="00D27088" w:rsidRDefault="00D27088" w:rsidP="00D27088">
      <w:pPr>
        <w:numPr>
          <w:ilvl w:val="0"/>
          <w:numId w:val="18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Must be self-initiating, independent, have good problem-solving skills, work well with a team, and have the ability to organize time and diverse responsibilities.</w:t>
      </w:r>
    </w:p>
    <w:p w14:paraId="5AF494A5" w14:textId="0F6945BF" w:rsidR="00D27088" w:rsidRPr="00D27088" w:rsidRDefault="00D27088" w:rsidP="00D27088">
      <w:pPr>
        <w:numPr>
          <w:ilvl w:val="0"/>
          <w:numId w:val="18"/>
        </w:numPr>
        <w:tabs>
          <w:tab w:val="left" w:pos="1440"/>
        </w:tabs>
        <w:spacing w:after="0" w:line="240" w:lineRule="auto"/>
        <w:rPr>
          <w:rFonts w:ascii="Open Sans" w:eastAsia="Times New Roman" w:hAnsi="Open Sans" w:cs="Open Sans"/>
          <w:sz w:val="20"/>
          <w:szCs w:val="20"/>
          <w:u w:val="single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Proven “customer-focus” attitude, demonstrates ability to follow up and keep promises with reliability.</w:t>
      </w:r>
    </w:p>
    <w:p w14:paraId="73F77560" w14:textId="77777777" w:rsidR="00D27088" w:rsidRPr="00D27088" w:rsidRDefault="00D27088" w:rsidP="00D27088">
      <w:pPr>
        <w:numPr>
          <w:ilvl w:val="0"/>
          <w:numId w:val="18"/>
        </w:numPr>
        <w:tabs>
          <w:tab w:val="left" w:pos="1440"/>
        </w:tabs>
        <w:spacing w:after="0" w:line="240" w:lineRule="auto"/>
        <w:rPr>
          <w:rFonts w:ascii="Open Sans" w:eastAsia="Times New Roman" w:hAnsi="Open Sans" w:cs="Open Sans"/>
          <w:sz w:val="20"/>
          <w:szCs w:val="20"/>
          <w:u w:val="single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 xml:space="preserve">Must be able to capture and maintain documentation to provide “as built” detail to the project management/engineering/R&amp;D teams </w:t>
      </w:r>
    </w:p>
    <w:p w14:paraId="775ED23E" w14:textId="77777777" w:rsidR="00D27088" w:rsidRPr="00D27088" w:rsidRDefault="00D27088" w:rsidP="00D27088">
      <w:pPr>
        <w:tabs>
          <w:tab w:val="left" w:pos="1440"/>
        </w:tabs>
        <w:spacing w:after="0" w:line="240" w:lineRule="auto"/>
        <w:ind w:left="1080"/>
        <w:rPr>
          <w:rFonts w:ascii="Open Sans" w:eastAsia="Times New Roman" w:hAnsi="Open Sans" w:cs="Open Sans"/>
          <w:sz w:val="20"/>
          <w:szCs w:val="20"/>
          <w:u w:val="single"/>
        </w:rPr>
      </w:pPr>
    </w:p>
    <w:p w14:paraId="0BB483CC" w14:textId="664394CE" w:rsidR="00D27088" w:rsidRPr="00D27088" w:rsidRDefault="00D27088" w:rsidP="00D27088">
      <w:pPr>
        <w:tabs>
          <w:tab w:val="left" w:pos="72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b/>
          <w:sz w:val="20"/>
          <w:szCs w:val="20"/>
        </w:rPr>
        <w:t>Working Conditions</w:t>
      </w:r>
    </w:p>
    <w:p w14:paraId="2730D28C" w14:textId="77777777" w:rsidR="00D27088" w:rsidRPr="00D27088" w:rsidRDefault="00D27088" w:rsidP="00D27088">
      <w:pPr>
        <w:numPr>
          <w:ilvl w:val="1"/>
          <w:numId w:val="17"/>
        </w:numPr>
        <w:tabs>
          <w:tab w:val="left" w:pos="144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 xml:space="preserve">Our office is located in the City of Saginaw and is a drug-free, non-smoking environment.  </w:t>
      </w:r>
    </w:p>
    <w:p w14:paraId="170A097F" w14:textId="77777777" w:rsidR="00D27088" w:rsidRPr="00D27088" w:rsidRDefault="00D27088" w:rsidP="00D27088">
      <w:pPr>
        <w:numPr>
          <w:ilvl w:val="1"/>
          <w:numId w:val="17"/>
        </w:numPr>
        <w:tabs>
          <w:tab w:val="left" w:pos="144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 xml:space="preserve">Duperon Corporation is an excellent business opportunity for an individual who is dedicated and looking to establish a career.  </w:t>
      </w:r>
    </w:p>
    <w:p w14:paraId="771B0F4C" w14:textId="77777777" w:rsidR="00D27088" w:rsidRPr="00D27088" w:rsidRDefault="00D27088" w:rsidP="00D27088">
      <w:pPr>
        <w:numPr>
          <w:ilvl w:val="1"/>
          <w:numId w:val="17"/>
        </w:numPr>
        <w:tabs>
          <w:tab w:val="left" w:pos="144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 xml:space="preserve">Duperon is a dynamically paced company with a fast-growth strategy – which means that often protocols and processes that were appropriate a year ago are no longer valid.  An individual should examine their personal style and preferences to determine if this would be a suitable environment.  </w:t>
      </w:r>
    </w:p>
    <w:p w14:paraId="6426BF5B" w14:textId="77777777" w:rsidR="00D27088" w:rsidRPr="00D27088" w:rsidRDefault="00D27088" w:rsidP="00D2708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3D8803DD" w14:textId="77777777" w:rsidR="00D27088" w:rsidRPr="00D27088" w:rsidRDefault="00D27088" w:rsidP="00D27088">
      <w:pPr>
        <w:keepNext/>
        <w:spacing w:after="0" w:line="240" w:lineRule="auto"/>
        <w:outlineLvl w:val="2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D27088">
        <w:rPr>
          <w:rFonts w:ascii="Open Sans" w:eastAsia="Times New Roman" w:hAnsi="Open Sans" w:cs="Open Sans"/>
          <w:b/>
          <w:bCs/>
          <w:sz w:val="20"/>
          <w:szCs w:val="20"/>
        </w:rPr>
        <w:t>Other Requirements</w:t>
      </w:r>
    </w:p>
    <w:p w14:paraId="26090E27" w14:textId="67ED26BB" w:rsidR="00D27088" w:rsidRPr="00D27088" w:rsidRDefault="00363B99" w:rsidP="00D27088">
      <w:pPr>
        <w:numPr>
          <w:ilvl w:val="0"/>
          <w:numId w:val="16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Business Casual dress, good personal hygiene is required.  </w:t>
      </w:r>
    </w:p>
    <w:p w14:paraId="4470B1FA" w14:textId="77777777" w:rsidR="00D27088" w:rsidRPr="00D27088" w:rsidRDefault="00D27088" w:rsidP="00D27088">
      <w:pPr>
        <w:numPr>
          <w:ilvl w:val="0"/>
          <w:numId w:val="16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 xml:space="preserve">Must have a high level of personal integrity, </w:t>
      </w:r>
      <w:proofErr w:type="gramStart"/>
      <w:r w:rsidRPr="00D27088">
        <w:rPr>
          <w:rFonts w:ascii="Open Sans" w:eastAsia="Times New Roman" w:hAnsi="Open Sans" w:cs="Open Sans"/>
          <w:sz w:val="20"/>
          <w:szCs w:val="20"/>
        </w:rPr>
        <w:t>ownership</w:t>
      </w:r>
      <w:proofErr w:type="gramEnd"/>
      <w:r w:rsidRPr="00D27088">
        <w:rPr>
          <w:rFonts w:ascii="Open Sans" w:eastAsia="Times New Roman" w:hAnsi="Open Sans" w:cs="Open Sans"/>
          <w:sz w:val="20"/>
          <w:szCs w:val="20"/>
        </w:rPr>
        <w:t xml:space="preserve"> and pride, and see something possible for oneself as an individual within the company vision.</w:t>
      </w:r>
    </w:p>
    <w:p w14:paraId="3268AC6C" w14:textId="572C8E8D" w:rsidR="00D27088" w:rsidRPr="00D27088" w:rsidRDefault="00D27088" w:rsidP="00D27088">
      <w:pPr>
        <w:numPr>
          <w:ilvl w:val="0"/>
          <w:numId w:val="16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 xml:space="preserve">Able to sit at a computer for long periods of time. </w:t>
      </w:r>
      <w:r w:rsidR="00363B99">
        <w:rPr>
          <w:rFonts w:ascii="Open Sans" w:eastAsia="Times New Roman" w:hAnsi="Open Sans" w:cs="Open Sans"/>
          <w:sz w:val="20"/>
          <w:szCs w:val="20"/>
        </w:rPr>
        <w:t xml:space="preserve">Long periods of concentration are required.  </w:t>
      </w:r>
      <w:r w:rsidRPr="00D27088">
        <w:rPr>
          <w:rFonts w:ascii="Open Sans" w:eastAsia="Times New Roman" w:hAnsi="Open Sans" w:cs="Open Sans"/>
          <w:sz w:val="20"/>
          <w:szCs w:val="20"/>
        </w:rPr>
        <w:t xml:space="preserve"> Able to physically work on the equipment as needed to problem solve, which may include kneeling, stooping, bending, standing for long periods of time.  </w:t>
      </w:r>
    </w:p>
    <w:p w14:paraId="74AB7496" w14:textId="77777777" w:rsidR="00D27088" w:rsidRPr="00D27088" w:rsidRDefault="00D27088" w:rsidP="00D27088">
      <w:pPr>
        <w:numPr>
          <w:ilvl w:val="0"/>
          <w:numId w:val="16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 xml:space="preserve">Periodic site visits may require walking long distances over uneven terrain or embankments.  Able to climb stairs is a requirement at some sites and be exposed to the conditions of a wastewater treatment plant.    </w:t>
      </w:r>
    </w:p>
    <w:p w14:paraId="70A49806" w14:textId="58FD1A00" w:rsidR="00D27088" w:rsidRPr="00D27088" w:rsidRDefault="00D27088" w:rsidP="00D27088">
      <w:pPr>
        <w:numPr>
          <w:ilvl w:val="0"/>
          <w:numId w:val="16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Answering phones, meeting attendance is required for project handoffs, conference calls with customers, site owners and/or vendors as needed</w:t>
      </w:r>
      <w:r w:rsidR="00363B99">
        <w:rPr>
          <w:rFonts w:ascii="Open Sans" w:eastAsia="Times New Roman" w:hAnsi="Open Sans" w:cs="Open Sans"/>
          <w:sz w:val="20"/>
          <w:szCs w:val="20"/>
        </w:rPr>
        <w:t xml:space="preserve">.   MS Teams is often used for meetings and employees are required to be on camera and follow dress codes requirements, even when working from home.  </w:t>
      </w:r>
    </w:p>
    <w:p w14:paraId="75690FFE" w14:textId="77777777" w:rsidR="00D27088" w:rsidRPr="00D27088" w:rsidRDefault="00D27088" w:rsidP="00D27088">
      <w:pPr>
        <w:numPr>
          <w:ilvl w:val="0"/>
          <w:numId w:val="16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Our designers</w:t>
      </w:r>
      <w:r w:rsidRPr="00D27088">
        <w:rPr>
          <w:rFonts w:ascii="Open Sans" w:eastAsia="Times New Roman" w:hAnsi="Open Sans" w:cs="Open Sans"/>
          <w:color w:val="5B9BD5"/>
          <w:sz w:val="20"/>
          <w:szCs w:val="20"/>
        </w:rPr>
        <w:t xml:space="preserve"> </w:t>
      </w:r>
      <w:r w:rsidRPr="00D27088">
        <w:rPr>
          <w:rFonts w:ascii="Open Sans" w:eastAsia="Times New Roman" w:hAnsi="Open Sans" w:cs="Open Sans"/>
          <w:sz w:val="20"/>
          <w:szCs w:val="20"/>
        </w:rPr>
        <w:t xml:space="preserve">are working within a low-profile cube environment, within a team which is highly collaborative with sales, application engineers, project managers etc.      </w:t>
      </w:r>
    </w:p>
    <w:p w14:paraId="5A97802D" w14:textId="77777777" w:rsidR="00D27088" w:rsidRPr="00D27088" w:rsidRDefault="00D27088" w:rsidP="00D27088">
      <w:pPr>
        <w:numPr>
          <w:ilvl w:val="0"/>
          <w:numId w:val="16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27088">
        <w:rPr>
          <w:rFonts w:ascii="Open Sans" w:eastAsia="Times New Roman" w:hAnsi="Open Sans" w:cs="Open Sans"/>
          <w:sz w:val="20"/>
          <w:szCs w:val="20"/>
        </w:rPr>
        <w:t>Willing to work in the assembly plant to learn how the machines are assembled.</w:t>
      </w:r>
    </w:p>
    <w:p w14:paraId="65A89900" w14:textId="4FEE5D3A" w:rsidR="00573AE0" w:rsidRPr="00573AE0" w:rsidRDefault="00573AE0" w:rsidP="00D27088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573AE0" w:rsidRPr="00573AE0" w:rsidSect="00CB0817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7526" w14:textId="77777777" w:rsidR="001157E0" w:rsidRDefault="001157E0" w:rsidP="00CB0817">
      <w:pPr>
        <w:spacing w:after="0" w:line="240" w:lineRule="auto"/>
      </w:pPr>
      <w:r>
        <w:separator/>
      </w:r>
    </w:p>
  </w:endnote>
  <w:endnote w:type="continuationSeparator" w:id="0">
    <w:p w14:paraId="07E56A34" w14:textId="77777777" w:rsidR="001157E0" w:rsidRDefault="001157E0" w:rsidP="00CB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DE15" w14:textId="77777777" w:rsidR="001157E0" w:rsidRDefault="001157E0" w:rsidP="00CB0817">
      <w:pPr>
        <w:spacing w:after="0" w:line="240" w:lineRule="auto"/>
      </w:pPr>
      <w:r>
        <w:separator/>
      </w:r>
    </w:p>
  </w:footnote>
  <w:footnote w:type="continuationSeparator" w:id="0">
    <w:p w14:paraId="0A975CFA" w14:textId="77777777" w:rsidR="001157E0" w:rsidRDefault="001157E0" w:rsidP="00CB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62EA" w14:textId="77777777" w:rsidR="00CB0817" w:rsidRPr="00CB0817" w:rsidRDefault="00CB0817" w:rsidP="00CB08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84F7BF" wp14:editId="04211CE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67583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7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CE04" w14:textId="77777777" w:rsidR="00CB0817" w:rsidRDefault="00CB081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5DFF08" wp14:editId="020D877A">
          <wp:simplePos x="0" y="0"/>
          <wp:positionH relativeFrom="column">
            <wp:posOffset>-910591</wp:posOffset>
          </wp:positionH>
          <wp:positionV relativeFrom="paragraph">
            <wp:posOffset>-453390</wp:posOffset>
          </wp:positionV>
          <wp:extent cx="7754567" cy="10046970"/>
          <wp:effectExtent l="0" t="0" r="0" b="0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33" cy="10051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F8D"/>
    <w:multiLevelType w:val="hybridMultilevel"/>
    <w:tmpl w:val="FA901576"/>
    <w:lvl w:ilvl="0" w:tplc="6AFCC0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453"/>
    <w:multiLevelType w:val="hybridMultilevel"/>
    <w:tmpl w:val="DFAA0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C1B6B"/>
    <w:multiLevelType w:val="hybridMultilevel"/>
    <w:tmpl w:val="0CAED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91D2C"/>
    <w:multiLevelType w:val="hybridMultilevel"/>
    <w:tmpl w:val="BD38B8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6E0D"/>
    <w:multiLevelType w:val="hybridMultilevel"/>
    <w:tmpl w:val="5BA88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2B0C"/>
    <w:multiLevelType w:val="hybridMultilevel"/>
    <w:tmpl w:val="4094EA1A"/>
    <w:lvl w:ilvl="0" w:tplc="0308C1E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E3338"/>
    <w:multiLevelType w:val="hybridMultilevel"/>
    <w:tmpl w:val="0B5066D4"/>
    <w:lvl w:ilvl="0" w:tplc="3878BAF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3210"/>
    <w:multiLevelType w:val="hybridMultilevel"/>
    <w:tmpl w:val="4F52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A6E77"/>
    <w:multiLevelType w:val="hybridMultilevel"/>
    <w:tmpl w:val="0CD227FE"/>
    <w:lvl w:ilvl="0" w:tplc="4B5EE8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01AB8"/>
    <w:multiLevelType w:val="hybridMultilevel"/>
    <w:tmpl w:val="47E0AE38"/>
    <w:lvl w:ilvl="0" w:tplc="7852724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8064D"/>
    <w:multiLevelType w:val="multilevel"/>
    <w:tmpl w:val="D316B11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ECC4809"/>
    <w:multiLevelType w:val="hybridMultilevel"/>
    <w:tmpl w:val="F4D4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5584B"/>
    <w:multiLevelType w:val="hybridMultilevel"/>
    <w:tmpl w:val="04DA7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DF684D"/>
    <w:multiLevelType w:val="hybridMultilevel"/>
    <w:tmpl w:val="274049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E1077"/>
    <w:multiLevelType w:val="hybridMultilevel"/>
    <w:tmpl w:val="A028A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1F00"/>
    <w:multiLevelType w:val="hybridMultilevel"/>
    <w:tmpl w:val="0E123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91C80"/>
    <w:multiLevelType w:val="hybridMultilevel"/>
    <w:tmpl w:val="1220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67739"/>
    <w:multiLevelType w:val="hybridMultilevel"/>
    <w:tmpl w:val="2C482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AA1DB8"/>
    <w:multiLevelType w:val="hybridMultilevel"/>
    <w:tmpl w:val="C63EED8E"/>
    <w:lvl w:ilvl="0" w:tplc="46EC48F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354353">
    <w:abstractNumId w:val="11"/>
  </w:num>
  <w:num w:numId="2" w16cid:durableId="595409011">
    <w:abstractNumId w:val="16"/>
  </w:num>
  <w:num w:numId="3" w16cid:durableId="225340890">
    <w:abstractNumId w:val="8"/>
  </w:num>
  <w:num w:numId="4" w16cid:durableId="1417556392">
    <w:abstractNumId w:val="3"/>
  </w:num>
  <w:num w:numId="5" w16cid:durableId="2094810798">
    <w:abstractNumId w:val="9"/>
  </w:num>
  <w:num w:numId="6" w16cid:durableId="1990748598">
    <w:abstractNumId w:val="13"/>
  </w:num>
  <w:num w:numId="7" w16cid:durableId="13457902">
    <w:abstractNumId w:val="6"/>
  </w:num>
  <w:num w:numId="8" w16cid:durableId="623463038">
    <w:abstractNumId w:val="14"/>
  </w:num>
  <w:num w:numId="9" w16cid:durableId="859854979">
    <w:abstractNumId w:val="5"/>
  </w:num>
  <w:num w:numId="10" w16cid:durableId="1100880985">
    <w:abstractNumId w:val="15"/>
  </w:num>
  <w:num w:numId="11" w16cid:durableId="1891578458">
    <w:abstractNumId w:val="18"/>
  </w:num>
  <w:num w:numId="12" w16cid:durableId="76707072">
    <w:abstractNumId w:val="4"/>
  </w:num>
  <w:num w:numId="13" w16cid:durableId="2139107713">
    <w:abstractNumId w:val="0"/>
  </w:num>
  <w:num w:numId="14" w16cid:durableId="717050573">
    <w:abstractNumId w:val="12"/>
  </w:num>
  <w:num w:numId="15" w16cid:durableId="129135893">
    <w:abstractNumId w:val="1"/>
  </w:num>
  <w:num w:numId="16" w16cid:durableId="1586458281">
    <w:abstractNumId w:val="2"/>
  </w:num>
  <w:num w:numId="17" w16cid:durableId="1337270934">
    <w:abstractNumId w:val="10"/>
  </w:num>
  <w:num w:numId="18" w16cid:durableId="1429620880">
    <w:abstractNumId w:val="17"/>
  </w:num>
  <w:num w:numId="19" w16cid:durableId="125395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E0"/>
    <w:rsid w:val="001157E0"/>
    <w:rsid w:val="002E58AA"/>
    <w:rsid w:val="0034524D"/>
    <w:rsid w:val="00363B99"/>
    <w:rsid w:val="00573AE0"/>
    <w:rsid w:val="006B299E"/>
    <w:rsid w:val="00764568"/>
    <w:rsid w:val="007C60E7"/>
    <w:rsid w:val="00B44C6F"/>
    <w:rsid w:val="00BE374D"/>
    <w:rsid w:val="00CB0817"/>
    <w:rsid w:val="00D2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D389C"/>
  <w15:chartTrackingRefBased/>
  <w15:docId w15:val="{2CC1878F-1FB0-49F9-BD2F-FA17A03F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17"/>
  </w:style>
  <w:style w:type="paragraph" w:styleId="Footer">
    <w:name w:val="footer"/>
    <w:basedOn w:val="Normal"/>
    <w:link w:val="FooterChar"/>
    <w:uiPriority w:val="99"/>
    <w:unhideWhenUsed/>
    <w:rsid w:val="00CB0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17"/>
  </w:style>
  <w:style w:type="paragraph" w:styleId="ListParagraph">
    <w:name w:val="List Paragraph"/>
    <w:basedOn w:val="Normal"/>
    <w:uiPriority w:val="34"/>
    <w:qFormat/>
    <w:rsid w:val="0057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ris\duperon.com\Marketing%20Re-Brand%20-%20Documents\Rebrand%20Materials\Letter%20head%20final\Letter%20Head%20202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F941C877CD4499EA34636E47A3C41" ma:contentTypeVersion="11" ma:contentTypeDescription="Create a new document." ma:contentTypeScope="" ma:versionID="8c2426d46d8a9c6dbe021ca86d81418c">
  <xsd:schema xmlns:xsd="http://www.w3.org/2001/XMLSchema" xmlns:xs="http://www.w3.org/2001/XMLSchema" xmlns:p="http://schemas.microsoft.com/office/2006/metadata/properties" xmlns:ns2="e68e976d-5f1c-4c0d-a621-7a1c6b90e50e" xmlns:ns3="a8007b0a-971c-40d7-b151-5fb32dcaa745" targetNamespace="http://schemas.microsoft.com/office/2006/metadata/properties" ma:root="true" ma:fieldsID="b2d6220e3583e80a27fcacba69dee88e" ns2:_="" ns3:_="">
    <xsd:import namespace="e68e976d-5f1c-4c0d-a621-7a1c6b90e50e"/>
    <xsd:import namespace="a8007b0a-971c-40d7-b151-5fb32dcaa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976d-5f1c-4c0d-a621-7a1c6b90e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07b0a-971c-40d7-b151-5fb32dcaa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007b0a-971c-40d7-b151-5fb32dcaa74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8842C6-73FC-45E2-9114-E270233DA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CAD46-48A1-43AF-AD7D-C86AE68DF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e976d-5f1c-4c0d-a621-7a1c6b90e50e"/>
    <ds:schemaRef ds:uri="a8007b0a-971c-40d7-b151-5fb32dcaa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B7B4F-9DB4-4B6F-AC77-54181E85EC00}">
  <ds:schemaRefs>
    <ds:schemaRef ds:uri="http://schemas.microsoft.com/office/2006/metadata/properties"/>
    <ds:schemaRef ds:uri="http://schemas.microsoft.com/office/infopath/2007/PartnerControls"/>
    <ds:schemaRef ds:uri="a8007b0a-971c-40d7-b151-5fb32dcaa7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2021 template</Template>
  <TotalTime>7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Fris</dc:creator>
  <cp:keywords/>
  <dc:description/>
  <cp:lastModifiedBy>Louann Lerche</cp:lastModifiedBy>
  <cp:revision>3</cp:revision>
  <dcterms:created xsi:type="dcterms:W3CDTF">2021-07-22T18:54:00Z</dcterms:created>
  <dcterms:modified xsi:type="dcterms:W3CDTF">2023-03-14T11:49:00Z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224800</vt:r8>
  </property>
  <property fmtid="{D5CDD505-2E9C-101B-9397-08002B2CF9AE}" pid="3" name="ContentTypeId">
    <vt:lpwstr>0x010100B88F941C877CD4499EA34636E47A3C41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